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5D44F" w14:textId="7A8455FC" w:rsidR="00373A6E" w:rsidRDefault="00545798" w:rsidP="00545798">
      <w:pPr>
        <w:pStyle w:val="Kop1"/>
      </w:pPr>
      <w:r>
        <w:t xml:space="preserve">Uitnodiging </w:t>
      </w:r>
      <w:r w:rsidR="00721AC5">
        <w:t>nascholing WebH</w:t>
      </w:r>
      <w:r w:rsidR="00735E7C">
        <w:t>IS</w:t>
      </w:r>
      <w:r w:rsidR="00721AC5">
        <w:t xml:space="preserve"> Zorgdossier</w:t>
      </w:r>
    </w:p>
    <w:p w14:paraId="5DA4A1E3" w14:textId="77777777" w:rsidR="00545798" w:rsidRPr="00545798" w:rsidRDefault="00545798" w:rsidP="00545798"/>
    <w:p w14:paraId="6ABE95F7" w14:textId="3B3C0598" w:rsidR="00373A6E" w:rsidRPr="007E5EA6" w:rsidRDefault="00373A6E" w:rsidP="00373A6E">
      <w:pPr>
        <w:spacing w:line="276" w:lineRule="auto"/>
        <w:rPr>
          <w:rFonts w:ascii="Arial" w:hAnsi="Arial" w:cs="Arial"/>
          <w:sz w:val="18"/>
          <w:szCs w:val="18"/>
        </w:rPr>
      </w:pPr>
      <w:r w:rsidRPr="007E5EA6">
        <w:rPr>
          <w:rFonts w:ascii="Arial" w:hAnsi="Arial" w:cs="Arial"/>
          <w:sz w:val="18"/>
          <w:szCs w:val="18"/>
        </w:rPr>
        <w:t xml:space="preserve">Beste </w:t>
      </w:r>
      <w:r w:rsidR="00E2407F" w:rsidRPr="007E5EA6">
        <w:rPr>
          <w:rFonts w:ascii="Arial" w:hAnsi="Arial" w:cs="Arial"/>
          <w:sz w:val="18"/>
          <w:szCs w:val="18"/>
        </w:rPr>
        <w:t>huisartsen, praktijkondersteuners en assistenten,</w:t>
      </w:r>
    </w:p>
    <w:p w14:paraId="5505D622" w14:textId="77777777" w:rsidR="00044E35" w:rsidRPr="007E5EA6" w:rsidRDefault="00373A6E" w:rsidP="00044E35">
      <w:pPr>
        <w:spacing w:line="276" w:lineRule="auto"/>
        <w:rPr>
          <w:rFonts w:ascii="Arial" w:hAnsi="Arial" w:cs="Arial"/>
          <w:sz w:val="18"/>
          <w:szCs w:val="18"/>
        </w:rPr>
      </w:pPr>
      <w:r w:rsidRPr="007E5EA6">
        <w:rPr>
          <w:rFonts w:ascii="Arial" w:hAnsi="Arial" w:cs="Arial"/>
          <w:sz w:val="18"/>
          <w:szCs w:val="18"/>
        </w:rPr>
        <w:t> </w:t>
      </w:r>
    </w:p>
    <w:p w14:paraId="5FB4E684" w14:textId="271B592F" w:rsidR="00044E35" w:rsidRPr="007E5EA6" w:rsidRDefault="007E5EA6" w:rsidP="007E5EA6">
      <w:pPr>
        <w:spacing w:line="276" w:lineRule="auto"/>
        <w:rPr>
          <w:rFonts w:ascii="Arial" w:hAnsi="Arial" w:cs="Arial"/>
          <w:sz w:val="18"/>
          <w:szCs w:val="18"/>
        </w:rPr>
      </w:pPr>
      <w:r w:rsidRPr="007E5EA6">
        <w:rPr>
          <w:rFonts w:ascii="Arial" w:hAnsi="Arial" w:cs="Arial"/>
          <w:sz w:val="18"/>
          <w:szCs w:val="18"/>
        </w:rPr>
        <w:t>Graag nodigen wij u</w:t>
      </w:r>
      <w:r w:rsidR="00373A6E" w:rsidRPr="007E5EA6">
        <w:rPr>
          <w:rFonts w:ascii="Arial" w:hAnsi="Arial" w:cs="Arial"/>
          <w:sz w:val="18"/>
          <w:szCs w:val="18"/>
        </w:rPr>
        <w:t xml:space="preserve"> hierbij uit voor </w:t>
      </w:r>
      <w:r w:rsidRPr="007E5EA6">
        <w:rPr>
          <w:rFonts w:ascii="Arial" w:hAnsi="Arial" w:cs="Arial"/>
          <w:sz w:val="18"/>
          <w:szCs w:val="18"/>
        </w:rPr>
        <w:t xml:space="preserve">de nascholing WebHIS Zorgdossier. </w:t>
      </w:r>
      <w:r w:rsidR="00A233F2">
        <w:rPr>
          <w:rFonts w:ascii="Arial" w:hAnsi="Arial" w:cs="Arial"/>
          <w:sz w:val="18"/>
          <w:szCs w:val="18"/>
        </w:rPr>
        <w:t xml:space="preserve">Een vernieuwde nascholing met </w:t>
      </w:r>
      <w:r w:rsidR="00880828">
        <w:rPr>
          <w:rFonts w:ascii="Arial" w:hAnsi="Arial" w:cs="Arial"/>
          <w:sz w:val="18"/>
          <w:szCs w:val="18"/>
        </w:rPr>
        <w:t xml:space="preserve">aandacht voor de </w:t>
      </w:r>
      <w:r w:rsidR="00A233F2">
        <w:rPr>
          <w:rFonts w:ascii="Arial" w:hAnsi="Arial" w:cs="Arial"/>
          <w:sz w:val="18"/>
          <w:szCs w:val="18"/>
        </w:rPr>
        <w:t>nieuw</w:t>
      </w:r>
      <w:r w:rsidR="00880828">
        <w:rPr>
          <w:rFonts w:ascii="Arial" w:hAnsi="Arial" w:cs="Arial"/>
          <w:sz w:val="18"/>
          <w:szCs w:val="18"/>
        </w:rPr>
        <w:t>st</w:t>
      </w:r>
      <w:r w:rsidR="00A233F2">
        <w:rPr>
          <w:rFonts w:ascii="Arial" w:hAnsi="Arial" w:cs="Arial"/>
          <w:sz w:val="18"/>
          <w:szCs w:val="18"/>
        </w:rPr>
        <w:t>e updates</w:t>
      </w:r>
      <w:r w:rsidR="00880828">
        <w:rPr>
          <w:rFonts w:ascii="Arial" w:hAnsi="Arial" w:cs="Arial"/>
          <w:sz w:val="18"/>
          <w:szCs w:val="18"/>
        </w:rPr>
        <w:t xml:space="preserve"> en onderwerpen van zorgdossier</w:t>
      </w:r>
      <w:r w:rsidR="00A233F2">
        <w:rPr>
          <w:rFonts w:ascii="Arial" w:hAnsi="Arial" w:cs="Arial"/>
          <w:sz w:val="18"/>
          <w:szCs w:val="18"/>
        </w:rPr>
        <w:t>.</w:t>
      </w:r>
    </w:p>
    <w:p w14:paraId="08425272" w14:textId="54F0ED69" w:rsidR="007E5EA6" w:rsidRPr="007E5EA6" w:rsidRDefault="007E5EA6" w:rsidP="00044E35">
      <w:pPr>
        <w:tabs>
          <w:tab w:val="left" w:pos="9356"/>
        </w:tabs>
        <w:spacing w:line="276" w:lineRule="auto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 xml:space="preserve">Op deze avond </w:t>
      </w:r>
      <w:r w:rsidR="00031397" w:rsidRPr="007E5EA6">
        <w:rPr>
          <w:rFonts w:ascii="Arial" w:eastAsia="Times New Roman" w:hAnsi="Arial" w:cs="Arial"/>
          <w:color w:val="222222"/>
          <w:sz w:val="18"/>
          <w:szCs w:val="18"/>
        </w:rPr>
        <w:t xml:space="preserve">kunt </w:t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u </w:t>
      </w:r>
      <w:r w:rsidR="00031397" w:rsidRPr="007E5EA6">
        <w:rPr>
          <w:rFonts w:ascii="Arial" w:eastAsia="Times New Roman" w:hAnsi="Arial" w:cs="Arial"/>
          <w:color w:val="222222"/>
          <w:sz w:val="18"/>
          <w:szCs w:val="18"/>
        </w:rPr>
        <w:t>praktisch aan de slag in uw eigen Zorgdossier praktijk en de antwoorden vinden op onder andere onderstaande vragen:</w:t>
      </w:r>
      <w:bookmarkStart w:id="0" w:name="_GoBack"/>
      <w:bookmarkEnd w:id="0"/>
    </w:p>
    <w:p w14:paraId="052F4706" w14:textId="7361A000" w:rsidR="00BA51B6" w:rsidRPr="007E5EA6" w:rsidRDefault="00031397" w:rsidP="00044E35">
      <w:pPr>
        <w:tabs>
          <w:tab w:val="left" w:pos="9356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7E5EA6">
        <w:rPr>
          <w:rFonts w:ascii="Arial" w:eastAsia="Times New Roman" w:hAnsi="Arial" w:cs="Arial"/>
          <w:color w:val="222222"/>
          <w:sz w:val="18"/>
          <w:szCs w:val="18"/>
        </w:rPr>
        <w:br/>
      </w:r>
      <w:r w:rsidR="00BA51B6" w:rsidRPr="007E5EA6">
        <w:rPr>
          <w:rFonts w:ascii="Arial" w:hAnsi="Arial" w:cs="Arial"/>
          <w:i/>
          <w:sz w:val="18"/>
          <w:szCs w:val="18"/>
        </w:rPr>
        <w:t>Update van de updates:</w:t>
      </w:r>
    </w:p>
    <w:p w14:paraId="64CC846B" w14:textId="15EAD165" w:rsidR="00BA51B6" w:rsidRPr="007E5EA6" w:rsidRDefault="00BA51B6" w:rsidP="00BA51B6">
      <w:pPr>
        <w:pStyle w:val="Lijstalinea"/>
        <w:numPr>
          <w:ilvl w:val="0"/>
          <w:numId w:val="12"/>
        </w:numPr>
        <w:tabs>
          <w:tab w:val="left" w:pos="9356"/>
        </w:tabs>
        <w:rPr>
          <w:rFonts w:ascii="Arial" w:hAnsi="Arial" w:cs="Arial"/>
          <w:sz w:val="18"/>
          <w:szCs w:val="18"/>
        </w:rPr>
      </w:pPr>
      <w:r w:rsidRPr="007E5EA6">
        <w:rPr>
          <w:rFonts w:ascii="Arial" w:hAnsi="Arial" w:cs="Arial"/>
          <w:sz w:val="18"/>
          <w:szCs w:val="18"/>
        </w:rPr>
        <w:t>Wat is er allemaal veranderd/</w:t>
      </w:r>
      <w:r w:rsidR="006D69B8" w:rsidRPr="007E5EA6">
        <w:rPr>
          <w:rFonts w:ascii="Arial" w:hAnsi="Arial" w:cs="Arial"/>
          <w:sz w:val="18"/>
          <w:szCs w:val="18"/>
        </w:rPr>
        <w:t>toegevoegd</w:t>
      </w:r>
    </w:p>
    <w:p w14:paraId="2009C9AE" w14:textId="01C45A65" w:rsidR="00031397" w:rsidRPr="007E5EA6" w:rsidRDefault="00031397" w:rsidP="00044E35">
      <w:pPr>
        <w:tabs>
          <w:tab w:val="left" w:pos="9356"/>
        </w:tabs>
        <w:spacing w:line="276" w:lineRule="auto"/>
        <w:rPr>
          <w:rFonts w:ascii="Arial" w:hAnsi="Arial" w:cs="Arial"/>
          <w:sz w:val="18"/>
          <w:szCs w:val="18"/>
        </w:rPr>
      </w:pPr>
      <w:r w:rsidRPr="007E5EA6">
        <w:rPr>
          <w:rFonts w:ascii="Arial" w:hAnsi="Arial" w:cs="Arial"/>
          <w:i/>
          <w:sz w:val="18"/>
          <w:szCs w:val="18"/>
        </w:rPr>
        <w:t>Communicatie:</w:t>
      </w:r>
    </w:p>
    <w:p w14:paraId="328AD9C6" w14:textId="57C0C668" w:rsidR="00031397" w:rsidRPr="007E5EA6" w:rsidRDefault="00031397" w:rsidP="00031397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7E5EA6">
        <w:rPr>
          <w:rFonts w:ascii="Arial" w:hAnsi="Arial" w:cs="Arial"/>
          <w:sz w:val="18"/>
          <w:szCs w:val="18"/>
        </w:rPr>
        <w:t xml:space="preserve">Ik wil </w:t>
      </w:r>
      <w:r w:rsidR="00332E06" w:rsidRPr="007E5EA6">
        <w:rPr>
          <w:rFonts w:ascii="Arial" w:hAnsi="Arial" w:cs="Arial"/>
          <w:sz w:val="18"/>
          <w:szCs w:val="18"/>
        </w:rPr>
        <w:t>een brief per edifact versturen</w:t>
      </w:r>
    </w:p>
    <w:p w14:paraId="419785BF" w14:textId="78D0251C" w:rsidR="00BA51B6" w:rsidRPr="007E5EA6" w:rsidRDefault="00BA51B6" w:rsidP="00031397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7E5EA6">
        <w:rPr>
          <w:rFonts w:ascii="Arial" w:hAnsi="Arial" w:cs="Arial"/>
          <w:sz w:val="18"/>
          <w:szCs w:val="18"/>
        </w:rPr>
        <w:t>Ik wil een nieuwsbrief verzenden per email (als PDF!)</w:t>
      </w:r>
    </w:p>
    <w:p w14:paraId="17B00BC8" w14:textId="77777777" w:rsidR="00332E06" w:rsidRPr="007E5EA6" w:rsidRDefault="00332E06" w:rsidP="00332E06">
      <w:pPr>
        <w:rPr>
          <w:rFonts w:ascii="Arial" w:hAnsi="Arial" w:cs="Arial"/>
          <w:sz w:val="18"/>
          <w:szCs w:val="18"/>
        </w:rPr>
      </w:pPr>
    </w:p>
    <w:p w14:paraId="4F4A7553" w14:textId="3AA33F35" w:rsidR="00031397" w:rsidRPr="007E5EA6" w:rsidRDefault="00C15F22" w:rsidP="00031397">
      <w:pPr>
        <w:rPr>
          <w:rFonts w:ascii="Arial" w:hAnsi="Arial" w:cs="Arial"/>
          <w:i/>
          <w:sz w:val="18"/>
          <w:szCs w:val="18"/>
        </w:rPr>
      </w:pPr>
      <w:r w:rsidRPr="007E5EA6">
        <w:rPr>
          <w:rFonts w:ascii="Arial" w:hAnsi="Arial" w:cs="Arial"/>
          <w:i/>
          <w:sz w:val="18"/>
          <w:szCs w:val="18"/>
        </w:rPr>
        <w:t>Voorkeursinstellingen:</w:t>
      </w:r>
    </w:p>
    <w:p w14:paraId="6CBA1ACE" w14:textId="5415F651" w:rsidR="00C15F22" w:rsidRPr="007E5EA6" w:rsidRDefault="00C15F22" w:rsidP="00C15F22">
      <w:pPr>
        <w:pStyle w:val="Lijstalinea"/>
        <w:numPr>
          <w:ilvl w:val="0"/>
          <w:numId w:val="7"/>
        </w:numPr>
        <w:rPr>
          <w:rFonts w:ascii="Arial" w:hAnsi="Arial" w:cs="Arial"/>
          <w:i/>
          <w:sz w:val="18"/>
          <w:szCs w:val="18"/>
        </w:rPr>
      </w:pPr>
      <w:r w:rsidRPr="007E5EA6">
        <w:rPr>
          <w:rFonts w:ascii="Arial" w:hAnsi="Arial" w:cs="Arial"/>
          <w:sz w:val="18"/>
          <w:szCs w:val="18"/>
        </w:rPr>
        <w:t>Wat kan ik instellen naar mijn eigen voorkeur</w:t>
      </w:r>
    </w:p>
    <w:p w14:paraId="224D34C1" w14:textId="0932E74C" w:rsidR="00C15F22" w:rsidRPr="007E5EA6" w:rsidRDefault="00C15F22" w:rsidP="00C15F22">
      <w:pPr>
        <w:pStyle w:val="Lijstalinea"/>
        <w:numPr>
          <w:ilvl w:val="0"/>
          <w:numId w:val="7"/>
        </w:numPr>
        <w:rPr>
          <w:rFonts w:ascii="Arial" w:hAnsi="Arial" w:cs="Arial"/>
          <w:i/>
          <w:sz w:val="18"/>
          <w:szCs w:val="18"/>
        </w:rPr>
      </w:pPr>
      <w:r w:rsidRPr="007E5EA6">
        <w:rPr>
          <w:rFonts w:ascii="Arial" w:hAnsi="Arial" w:cs="Arial"/>
          <w:sz w:val="18"/>
          <w:szCs w:val="18"/>
        </w:rPr>
        <w:t>Hoe stel ik het juiste recept lay-out in</w:t>
      </w:r>
    </w:p>
    <w:p w14:paraId="268D1CB7" w14:textId="297C0537" w:rsidR="00BA51B6" w:rsidRPr="007E5EA6" w:rsidRDefault="00BA51B6" w:rsidP="00BA51B6">
      <w:pPr>
        <w:pStyle w:val="Lijstalinea"/>
        <w:numPr>
          <w:ilvl w:val="0"/>
          <w:numId w:val="7"/>
        </w:numPr>
        <w:rPr>
          <w:rFonts w:ascii="Arial" w:hAnsi="Arial" w:cs="Arial"/>
          <w:i/>
          <w:sz w:val="18"/>
          <w:szCs w:val="18"/>
        </w:rPr>
      </w:pPr>
      <w:r w:rsidRPr="007E5EA6">
        <w:rPr>
          <w:rFonts w:ascii="Arial" w:hAnsi="Arial" w:cs="Arial"/>
          <w:sz w:val="18"/>
          <w:szCs w:val="18"/>
        </w:rPr>
        <w:t>Wat zijn handige instellingen</w:t>
      </w:r>
    </w:p>
    <w:p w14:paraId="3B8849F7" w14:textId="1F3E939A" w:rsidR="00DF2D0A" w:rsidRPr="007E5EA6" w:rsidRDefault="00031397" w:rsidP="00DF2D0A">
      <w:pPr>
        <w:rPr>
          <w:rFonts w:ascii="Arial" w:hAnsi="Arial" w:cs="Arial"/>
          <w:sz w:val="18"/>
          <w:szCs w:val="18"/>
        </w:rPr>
      </w:pPr>
      <w:r w:rsidRPr="007E5EA6">
        <w:rPr>
          <w:rFonts w:ascii="Arial" w:hAnsi="Arial" w:cs="Arial"/>
          <w:i/>
          <w:sz w:val="18"/>
          <w:szCs w:val="18"/>
        </w:rPr>
        <w:t>Medicatiedo</w:t>
      </w:r>
      <w:r w:rsidR="00BA51B6" w:rsidRPr="007E5EA6">
        <w:rPr>
          <w:rFonts w:ascii="Arial" w:hAnsi="Arial" w:cs="Arial"/>
          <w:i/>
          <w:sz w:val="18"/>
          <w:szCs w:val="18"/>
        </w:rPr>
        <w:t>s</w:t>
      </w:r>
      <w:r w:rsidRPr="007E5EA6">
        <w:rPr>
          <w:rFonts w:ascii="Arial" w:hAnsi="Arial" w:cs="Arial"/>
          <w:i/>
          <w:sz w:val="18"/>
          <w:szCs w:val="18"/>
        </w:rPr>
        <w:t>sier</w:t>
      </w:r>
      <w:r w:rsidR="00DF2D0A" w:rsidRPr="007E5EA6">
        <w:rPr>
          <w:rFonts w:ascii="Arial" w:hAnsi="Arial" w:cs="Arial"/>
          <w:i/>
          <w:sz w:val="18"/>
          <w:szCs w:val="18"/>
        </w:rPr>
        <w:t xml:space="preserve"> -&gt; </w:t>
      </w:r>
      <w:r w:rsidR="00DF2D0A" w:rsidRPr="007E5EA6">
        <w:rPr>
          <w:rFonts w:ascii="Arial" w:hAnsi="Arial" w:cs="Arial"/>
          <w:sz w:val="18"/>
          <w:szCs w:val="18"/>
        </w:rPr>
        <w:t>Opschonen en schoonhouden</w:t>
      </w:r>
    </w:p>
    <w:p w14:paraId="5E47AEF7" w14:textId="36DE330C" w:rsidR="00031397" w:rsidRPr="007E5EA6" w:rsidRDefault="00DF2D0A" w:rsidP="00DF2D0A">
      <w:pPr>
        <w:pStyle w:val="Lijstalinea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7E5EA6">
        <w:rPr>
          <w:rFonts w:ascii="Arial" w:hAnsi="Arial" w:cs="Arial"/>
          <w:sz w:val="18"/>
          <w:szCs w:val="18"/>
        </w:rPr>
        <w:t>Begint bij het voorschrijven, wat zet je op het recept</w:t>
      </w:r>
    </w:p>
    <w:p w14:paraId="7746BFCD" w14:textId="498C9204" w:rsidR="00195743" w:rsidRPr="007E5EA6" w:rsidRDefault="000B11A1" w:rsidP="00DF2D0A">
      <w:pPr>
        <w:pStyle w:val="Lijstalinea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Hoe gebruik ik etiketteksten</w:t>
      </w:r>
    </w:p>
    <w:p w14:paraId="33B4C4F8" w14:textId="33839115" w:rsidR="00195743" w:rsidRPr="007E5EA6" w:rsidRDefault="00195743" w:rsidP="00DF2D0A">
      <w:pPr>
        <w:pStyle w:val="Lijstalinea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7E5EA6">
        <w:rPr>
          <w:rFonts w:ascii="Arial" w:hAnsi="Arial" w:cs="Arial"/>
          <w:sz w:val="18"/>
          <w:szCs w:val="18"/>
        </w:rPr>
        <w:t>EVS -&gt; voorkeursmiddelen</w:t>
      </w:r>
    </w:p>
    <w:p w14:paraId="53B5327F" w14:textId="6EC6C3AD" w:rsidR="00031397" w:rsidRPr="007E5EA6" w:rsidRDefault="00BA51B6" w:rsidP="00044E35">
      <w:pPr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7E5EA6">
        <w:rPr>
          <w:rFonts w:ascii="Arial" w:eastAsiaTheme="minorHAnsi" w:hAnsi="Arial" w:cs="Arial"/>
          <w:i/>
          <w:sz w:val="18"/>
          <w:szCs w:val="18"/>
          <w:lang w:eastAsia="en-US"/>
        </w:rPr>
        <w:t>Taken:</w:t>
      </w:r>
    </w:p>
    <w:p w14:paraId="5A4DB8BC" w14:textId="0FB5789A" w:rsidR="00BA51B6" w:rsidRPr="007E5EA6" w:rsidRDefault="00BA51B6" w:rsidP="00BA51B6">
      <w:pPr>
        <w:pStyle w:val="Lijstalinea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7E5EA6">
        <w:rPr>
          <w:rFonts w:ascii="Arial" w:hAnsi="Arial" w:cs="Arial"/>
          <w:sz w:val="18"/>
          <w:szCs w:val="18"/>
        </w:rPr>
        <w:t>Wat is er veranderd na de update</w:t>
      </w:r>
    </w:p>
    <w:p w14:paraId="41516EA5" w14:textId="606D1B18" w:rsidR="00BA51B6" w:rsidRPr="007E5EA6" w:rsidRDefault="00BA51B6" w:rsidP="00BA51B6">
      <w:pPr>
        <w:pStyle w:val="Lijstalinea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7E5EA6">
        <w:rPr>
          <w:rFonts w:ascii="Arial" w:hAnsi="Arial" w:cs="Arial"/>
          <w:sz w:val="18"/>
          <w:szCs w:val="18"/>
        </w:rPr>
        <w:t>Wanneer gebruik je taken, wanneer agenda, boodschap, Disease management,</w:t>
      </w:r>
      <w:r w:rsidR="000B11A1">
        <w:rPr>
          <w:rFonts w:ascii="Arial" w:hAnsi="Arial" w:cs="Arial"/>
          <w:sz w:val="18"/>
          <w:szCs w:val="18"/>
        </w:rPr>
        <w:t xml:space="preserve"> notitie, email, opstartbericht</w:t>
      </w:r>
    </w:p>
    <w:p w14:paraId="3EB149FF" w14:textId="65CC0E5C" w:rsidR="00BA51B6" w:rsidRPr="007E5EA6" w:rsidRDefault="00BA51B6" w:rsidP="00BA51B6">
      <w:pPr>
        <w:rPr>
          <w:rFonts w:ascii="Arial" w:hAnsi="Arial" w:cs="Arial"/>
          <w:i/>
          <w:sz w:val="18"/>
          <w:szCs w:val="18"/>
        </w:rPr>
      </w:pPr>
      <w:r w:rsidRPr="007E5EA6">
        <w:rPr>
          <w:rFonts w:ascii="Arial" w:hAnsi="Arial" w:cs="Arial"/>
          <w:i/>
          <w:sz w:val="18"/>
          <w:szCs w:val="18"/>
        </w:rPr>
        <w:t>Overig:</w:t>
      </w:r>
    </w:p>
    <w:p w14:paraId="31544FC5" w14:textId="7742EB62" w:rsidR="00BA51B6" w:rsidRPr="007E5EA6" w:rsidRDefault="00BA51B6" w:rsidP="00BA51B6">
      <w:pPr>
        <w:pStyle w:val="Lijstalinea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7E5EA6">
        <w:rPr>
          <w:rFonts w:ascii="Arial" w:hAnsi="Arial" w:cs="Arial"/>
          <w:sz w:val="18"/>
          <w:szCs w:val="18"/>
        </w:rPr>
        <w:t>Sneltoetsen, hoe te gebruiken</w:t>
      </w:r>
    </w:p>
    <w:p w14:paraId="50BCD4F7" w14:textId="6DD6A242" w:rsidR="00BA51B6" w:rsidRPr="007E5EA6" w:rsidRDefault="00BA51B6" w:rsidP="00BA51B6">
      <w:pPr>
        <w:pStyle w:val="Lijstalinea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7E5EA6">
        <w:rPr>
          <w:rFonts w:ascii="Arial" w:hAnsi="Arial" w:cs="Arial"/>
          <w:sz w:val="18"/>
          <w:szCs w:val="18"/>
        </w:rPr>
        <w:t>Agenda, wanneer ad-hoc, wanneer profiel wijzigen</w:t>
      </w:r>
    </w:p>
    <w:p w14:paraId="5E1B9DE2" w14:textId="56CA8E1D" w:rsidR="00BA51B6" w:rsidRPr="007E5EA6" w:rsidRDefault="00BA51B6" w:rsidP="00BA51B6">
      <w:pPr>
        <w:pStyle w:val="Lijstalinea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7E5EA6">
        <w:rPr>
          <w:rFonts w:ascii="Arial" w:hAnsi="Arial" w:cs="Arial"/>
          <w:sz w:val="18"/>
          <w:szCs w:val="18"/>
        </w:rPr>
        <w:t>Episodes: inactiveren na 15 maanden instelling, samenvoegen en wijzigen</w:t>
      </w:r>
    </w:p>
    <w:p w14:paraId="6484D41F" w14:textId="4802403C" w:rsidR="00BA51B6" w:rsidRPr="007E5EA6" w:rsidRDefault="00BA51B6" w:rsidP="00BA51B6">
      <w:pPr>
        <w:pStyle w:val="Lijstalinea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7E5EA6">
        <w:rPr>
          <w:rFonts w:ascii="Arial" w:hAnsi="Arial" w:cs="Arial"/>
          <w:sz w:val="18"/>
          <w:szCs w:val="18"/>
        </w:rPr>
        <w:t>Verwijderen onderdelen dossier (laboratorium uitslagen)</w:t>
      </w:r>
    </w:p>
    <w:p w14:paraId="23AC3242" w14:textId="520AD8E2" w:rsidR="00BA51B6" w:rsidRPr="007E5EA6" w:rsidRDefault="00BA51B6" w:rsidP="00BA51B6">
      <w:pPr>
        <w:pStyle w:val="Lijstalinea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7E5EA6">
        <w:rPr>
          <w:rFonts w:ascii="Arial" w:hAnsi="Arial" w:cs="Arial"/>
          <w:sz w:val="18"/>
          <w:szCs w:val="18"/>
        </w:rPr>
        <w:t>Indicatoren, uitgebreid zoeken en rapportages</w:t>
      </w:r>
    </w:p>
    <w:p w14:paraId="24215B0F" w14:textId="108A3527" w:rsidR="00046FA3" w:rsidRPr="007E5EA6" w:rsidRDefault="00735E7C" w:rsidP="00721AC5">
      <w:pPr>
        <w:rPr>
          <w:rFonts w:ascii="Arial" w:hAnsi="Arial" w:cs="Arial"/>
          <w:sz w:val="18"/>
          <w:szCs w:val="18"/>
        </w:rPr>
      </w:pPr>
      <w:r w:rsidRPr="007E5EA6">
        <w:rPr>
          <w:rFonts w:ascii="Arial" w:eastAsia="Times New Roman" w:hAnsi="Arial" w:cs="Arial"/>
          <w:color w:val="222222"/>
          <w:sz w:val="18"/>
          <w:szCs w:val="18"/>
        </w:rPr>
        <w:t>Uiteraard is er ook ruimte voor verzoeknummers!</w:t>
      </w:r>
      <w:r w:rsidR="00031397" w:rsidRPr="007E5EA6">
        <w:rPr>
          <w:rFonts w:ascii="Arial" w:eastAsia="Times New Roman" w:hAnsi="Arial" w:cs="Arial"/>
          <w:color w:val="222222"/>
          <w:sz w:val="18"/>
          <w:szCs w:val="18"/>
        </w:rPr>
        <w:br/>
      </w:r>
    </w:p>
    <w:p w14:paraId="422EE46B" w14:textId="77777777" w:rsidR="00721AC5" w:rsidRPr="007E5EA6" w:rsidRDefault="00721AC5" w:rsidP="00721AC5">
      <w:pPr>
        <w:rPr>
          <w:rFonts w:ascii="Arial" w:hAnsi="Arial" w:cs="Arial"/>
          <w:sz w:val="18"/>
          <w:szCs w:val="18"/>
        </w:rPr>
      </w:pPr>
      <w:r w:rsidRPr="007E5EA6">
        <w:rPr>
          <w:rFonts w:ascii="Arial" w:hAnsi="Arial" w:cs="Arial"/>
          <w:sz w:val="18"/>
          <w:szCs w:val="18"/>
        </w:rPr>
        <w:t xml:space="preserve">Locatie nascholing </w:t>
      </w:r>
      <w:r w:rsidRPr="007E5EA6">
        <w:rPr>
          <w:rFonts w:ascii="Arial" w:hAnsi="Arial" w:cs="Arial"/>
          <w:sz w:val="18"/>
          <w:szCs w:val="18"/>
        </w:rPr>
        <w:tab/>
        <w:t>Bouw &amp; Infrapark, Ceintuurbaan 2 te Harderwijk</w:t>
      </w:r>
    </w:p>
    <w:p w14:paraId="1BFDAA20" w14:textId="162EE736" w:rsidR="00721AC5" w:rsidRPr="007E5EA6" w:rsidRDefault="00721AC5" w:rsidP="00721AC5">
      <w:pPr>
        <w:rPr>
          <w:rFonts w:ascii="Arial" w:hAnsi="Arial" w:cs="Arial"/>
          <w:sz w:val="18"/>
          <w:szCs w:val="18"/>
        </w:rPr>
      </w:pPr>
      <w:r w:rsidRPr="007E5EA6">
        <w:rPr>
          <w:rFonts w:ascii="Arial" w:hAnsi="Arial" w:cs="Arial"/>
          <w:sz w:val="18"/>
          <w:szCs w:val="18"/>
        </w:rPr>
        <w:t>Datum</w:t>
      </w:r>
      <w:r w:rsidRPr="007E5EA6">
        <w:rPr>
          <w:rFonts w:ascii="Arial" w:hAnsi="Arial" w:cs="Arial"/>
          <w:sz w:val="18"/>
          <w:szCs w:val="18"/>
        </w:rPr>
        <w:tab/>
      </w:r>
      <w:r w:rsidRPr="007E5EA6">
        <w:rPr>
          <w:rFonts w:ascii="Arial" w:hAnsi="Arial" w:cs="Arial"/>
          <w:sz w:val="18"/>
          <w:szCs w:val="18"/>
        </w:rPr>
        <w:tab/>
      </w:r>
      <w:r w:rsidRPr="007E5EA6">
        <w:rPr>
          <w:rFonts w:ascii="Arial" w:hAnsi="Arial" w:cs="Arial"/>
          <w:sz w:val="18"/>
          <w:szCs w:val="18"/>
        </w:rPr>
        <w:tab/>
      </w:r>
      <w:r w:rsidR="00B86E2D" w:rsidRPr="007E5EA6">
        <w:rPr>
          <w:rFonts w:ascii="Arial" w:hAnsi="Arial" w:cs="Arial"/>
          <w:sz w:val="18"/>
          <w:szCs w:val="18"/>
        </w:rPr>
        <w:t xml:space="preserve">Woensdag 11 </w:t>
      </w:r>
      <w:r w:rsidR="00D370E6" w:rsidRPr="007E5EA6">
        <w:rPr>
          <w:rFonts w:ascii="Arial" w:hAnsi="Arial" w:cs="Arial"/>
          <w:sz w:val="18"/>
          <w:szCs w:val="18"/>
        </w:rPr>
        <w:t>oktober, dinsdag 7 november, m</w:t>
      </w:r>
      <w:r w:rsidR="00136977" w:rsidRPr="007E5EA6">
        <w:rPr>
          <w:rFonts w:ascii="Arial" w:hAnsi="Arial" w:cs="Arial"/>
          <w:sz w:val="18"/>
          <w:szCs w:val="18"/>
        </w:rPr>
        <w:t>aandag 13 november,</w:t>
      </w:r>
      <w:r w:rsidR="007E5EA6">
        <w:rPr>
          <w:rFonts w:ascii="Arial" w:hAnsi="Arial" w:cs="Arial"/>
          <w:sz w:val="18"/>
          <w:szCs w:val="18"/>
        </w:rPr>
        <w:t xml:space="preserve"> maandag 27 november</w:t>
      </w:r>
    </w:p>
    <w:p w14:paraId="4CDD7BEE" w14:textId="04DC11A8" w:rsidR="00031397" w:rsidRPr="007E5EA6" w:rsidRDefault="00031397" w:rsidP="00721AC5">
      <w:pPr>
        <w:rPr>
          <w:rFonts w:ascii="Arial" w:hAnsi="Arial" w:cs="Arial"/>
          <w:sz w:val="18"/>
          <w:szCs w:val="18"/>
        </w:rPr>
      </w:pPr>
      <w:r w:rsidRPr="007E5EA6">
        <w:rPr>
          <w:rFonts w:ascii="Arial" w:hAnsi="Arial" w:cs="Arial"/>
          <w:sz w:val="18"/>
          <w:szCs w:val="18"/>
        </w:rPr>
        <w:t>Ontvangst</w:t>
      </w:r>
      <w:r w:rsidRPr="007E5EA6">
        <w:rPr>
          <w:rFonts w:ascii="Arial" w:hAnsi="Arial" w:cs="Arial"/>
          <w:sz w:val="18"/>
          <w:szCs w:val="18"/>
        </w:rPr>
        <w:tab/>
      </w:r>
      <w:r w:rsidRPr="007E5EA6">
        <w:rPr>
          <w:rFonts w:ascii="Arial" w:hAnsi="Arial" w:cs="Arial"/>
          <w:sz w:val="18"/>
          <w:szCs w:val="18"/>
        </w:rPr>
        <w:tab/>
        <w:t>17.30 uur (soep en broodjes)</w:t>
      </w:r>
    </w:p>
    <w:p w14:paraId="4B5B33B9" w14:textId="1205888B" w:rsidR="00031397" w:rsidRPr="007E5EA6" w:rsidRDefault="00031397" w:rsidP="00721AC5">
      <w:pPr>
        <w:rPr>
          <w:rFonts w:ascii="Arial" w:hAnsi="Arial" w:cs="Arial"/>
          <w:sz w:val="18"/>
          <w:szCs w:val="18"/>
        </w:rPr>
      </w:pPr>
      <w:r w:rsidRPr="007E5EA6">
        <w:rPr>
          <w:rFonts w:ascii="Arial" w:hAnsi="Arial" w:cs="Arial"/>
          <w:sz w:val="18"/>
          <w:szCs w:val="18"/>
        </w:rPr>
        <w:t>Aanvang</w:t>
      </w:r>
      <w:r w:rsidRPr="007E5EA6">
        <w:rPr>
          <w:rFonts w:ascii="Arial" w:hAnsi="Arial" w:cs="Arial"/>
          <w:sz w:val="18"/>
          <w:szCs w:val="18"/>
        </w:rPr>
        <w:tab/>
      </w:r>
      <w:r w:rsidRPr="007E5EA6">
        <w:rPr>
          <w:rFonts w:ascii="Arial" w:hAnsi="Arial" w:cs="Arial"/>
          <w:sz w:val="18"/>
          <w:szCs w:val="18"/>
        </w:rPr>
        <w:tab/>
        <w:t>18.00 uur</w:t>
      </w:r>
    </w:p>
    <w:p w14:paraId="099E1E85" w14:textId="7954071F" w:rsidR="00031397" w:rsidRPr="007E5EA6" w:rsidRDefault="00031397" w:rsidP="00721AC5">
      <w:pPr>
        <w:rPr>
          <w:rFonts w:ascii="Arial" w:hAnsi="Arial" w:cs="Arial"/>
          <w:sz w:val="18"/>
          <w:szCs w:val="18"/>
        </w:rPr>
      </w:pPr>
      <w:r w:rsidRPr="007E5EA6">
        <w:rPr>
          <w:rFonts w:ascii="Arial" w:hAnsi="Arial" w:cs="Arial"/>
          <w:sz w:val="18"/>
          <w:szCs w:val="18"/>
        </w:rPr>
        <w:t>Einde</w:t>
      </w:r>
      <w:r w:rsidRPr="007E5EA6">
        <w:rPr>
          <w:rFonts w:ascii="Arial" w:hAnsi="Arial" w:cs="Arial"/>
          <w:sz w:val="18"/>
          <w:szCs w:val="18"/>
        </w:rPr>
        <w:tab/>
      </w:r>
      <w:r w:rsidRPr="007E5EA6">
        <w:rPr>
          <w:rFonts w:ascii="Arial" w:hAnsi="Arial" w:cs="Arial"/>
          <w:sz w:val="18"/>
          <w:szCs w:val="18"/>
        </w:rPr>
        <w:tab/>
      </w:r>
      <w:r w:rsidRPr="007E5EA6">
        <w:rPr>
          <w:rFonts w:ascii="Arial" w:hAnsi="Arial" w:cs="Arial"/>
          <w:sz w:val="18"/>
          <w:szCs w:val="18"/>
        </w:rPr>
        <w:tab/>
        <w:t>21.00 uur</w:t>
      </w:r>
    </w:p>
    <w:p w14:paraId="67E82B5B" w14:textId="774FD4EB" w:rsidR="00031397" w:rsidRPr="007E5EA6" w:rsidRDefault="00031397" w:rsidP="00721AC5">
      <w:pPr>
        <w:rPr>
          <w:rFonts w:ascii="Arial" w:hAnsi="Arial" w:cs="Arial"/>
          <w:sz w:val="18"/>
          <w:szCs w:val="18"/>
        </w:rPr>
      </w:pPr>
      <w:r w:rsidRPr="007E5EA6">
        <w:rPr>
          <w:rFonts w:ascii="Arial" w:hAnsi="Arial" w:cs="Arial"/>
          <w:sz w:val="18"/>
          <w:szCs w:val="18"/>
        </w:rPr>
        <w:tab/>
      </w:r>
      <w:r w:rsidRPr="007E5EA6">
        <w:rPr>
          <w:rFonts w:ascii="Arial" w:hAnsi="Arial" w:cs="Arial"/>
          <w:sz w:val="18"/>
          <w:szCs w:val="18"/>
        </w:rPr>
        <w:tab/>
      </w:r>
      <w:r w:rsidRPr="007E5EA6">
        <w:rPr>
          <w:rFonts w:ascii="Arial" w:hAnsi="Arial" w:cs="Arial"/>
          <w:sz w:val="18"/>
          <w:szCs w:val="18"/>
        </w:rPr>
        <w:tab/>
      </w:r>
    </w:p>
    <w:p w14:paraId="0FA79FD8" w14:textId="2068CF59" w:rsidR="00031397" w:rsidRPr="007E5EA6" w:rsidRDefault="00721AC5" w:rsidP="002C5728">
      <w:pPr>
        <w:shd w:val="clear" w:color="auto" w:fill="FFFFFF"/>
        <w:rPr>
          <w:rFonts w:ascii="Arial" w:hAnsi="Arial" w:cs="Arial"/>
          <w:sz w:val="18"/>
          <w:szCs w:val="18"/>
        </w:rPr>
      </w:pPr>
      <w:r w:rsidRPr="007E5EA6">
        <w:rPr>
          <w:rFonts w:ascii="Arial" w:hAnsi="Arial" w:cs="Arial"/>
          <w:sz w:val="18"/>
          <w:szCs w:val="18"/>
        </w:rPr>
        <w:t xml:space="preserve">Voor uw aanmelding kunt u het bijgevoegde inschrijfformulier invullen en retourneren aan </w:t>
      </w:r>
      <w:hyperlink r:id="rId8" w:history="1">
        <w:r w:rsidRPr="007E5EA6">
          <w:rPr>
            <w:rStyle w:val="Hyperlink"/>
            <w:rFonts w:ascii="Arial" w:hAnsi="Arial" w:cs="Arial"/>
            <w:color w:val="auto"/>
            <w:sz w:val="18"/>
            <w:szCs w:val="18"/>
          </w:rPr>
          <w:t>nascholing@medicamus.nl</w:t>
        </w:r>
      </w:hyperlink>
      <w:r w:rsidRPr="007E5EA6">
        <w:rPr>
          <w:rFonts w:ascii="Arial" w:hAnsi="Arial" w:cs="Arial"/>
          <w:sz w:val="18"/>
          <w:szCs w:val="18"/>
        </w:rPr>
        <w:t xml:space="preserve"> of via </w:t>
      </w:r>
      <w:r w:rsidRPr="007E5EA6">
        <w:rPr>
          <w:rFonts w:ascii="Arial" w:eastAsia="Times New Roman" w:hAnsi="Arial" w:cs="Arial"/>
          <w:bCs/>
          <w:color w:val="222222"/>
          <w:sz w:val="18"/>
          <w:szCs w:val="18"/>
        </w:rPr>
        <w:t xml:space="preserve">faxnummer (084) 8672671. </w:t>
      </w:r>
    </w:p>
    <w:p w14:paraId="17B7294A" w14:textId="77777777" w:rsidR="00721AC5" w:rsidRPr="007E5EA6" w:rsidRDefault="00721AC5" w:rsidP="00721AC5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</w:p>
    <w:p w14:paraId="6C8F6E68" w14:textId="1FAD3838" w:rsidR="00721AC5" w:rsidRPr="007E5EA6" w:rsidRDefault="007E5EA6" w:rsidP="00721AC5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 xml:space="preserve">Graag tot ziens op </w:t>
      </w:r>
      <w:r w:rsidR="00806FEA">
        <w:rPr>
          <w:rFonts w:ascii="Arial" w:eastAsia="Times New Roman" w:hAnsi="Arial" w:cs="Arial"/>
          <w:color w:val="222222"/>
          <w:sz w:val="18"/>
          <w:szCs w:val="18"/>
        </w:rPr>
        <w:t>een van onze scholingen!</w:t>
      </w:r>
    </w:p>
    <w:p w14:paraId="19BB3F0C" w14:textId="77777777" w:rsidR="00044E35" w:rsidRPr="007E5EA6" w:rsidRDefault="00044E35" w:rsidP="00373A6E">
      <w:pPr>
        <w:spacing w:line="276" w:lineRule="auto"/>
        <w:rPr>
          <w:rFonts w:ascii="Arial" w:hAnsi="Arial" w:cs="Arial"/>
          <w:sz w:val="18"/>
          <w:szCs w:val="18"/>
        </w:rPr>
      </w:pPr>
    </w:p>
    <w:p w14:paraId="2C135B73" w14:textId="77777777" w:rsidR="00373A6E" w:rsidRPr="007E5EA6" w:rsidRDefault="00373A6E" w:rsidP="00373A6E">
      <w:pPr>
        <w:spacing w:line="276" w:lineRule="auto"/>
        <w:rPr>
          <w:rFonts w:ascii="Arial" w:hAnsi="Arial" w:cs="Arial"/>
          <w:sz w:val="18"/>
          <w:szCs w:val="18"/>
        </w:rPr>
      </w:pPr>
      <w:r w:rsidRPr="007E5EA6">
        <w:rPr>
          <w:rFonts w:ascii="Arial" w:hAnsi="Arial" w:cs="Arial"/>
          <w:sz w:val="18"/>
          <w:szCs w:val="18"/>
        </w:rPr>
        <w:t>Met vriendelijke groet,</w:t>
      </w:r>
    </w:p>
    <w:p w14:paraId="3FDBEE7A" w14:textId="302C70CE" w:rsidR="00373A6E" w:rsidRPr="007E5EA6" w:rsidRDefault="00373A6E" w:rsidP="002C5728">
      <w:pPr>
        <w:spacing w:line="276" w:lineRule="auto"/>
        <w:rPr>
          <w:rFonts w:ascii="Arial" w:hAnsi="Arial" w:cs="Arial"/>
          <w:sz w:val="18"/>
          <w:szCs w:val="18"/>
        </w:rPr>
      </w:pPr>
      <w:r w:rsidRPr="007E5EA6">
        <w:rPr>
          <w:rFonts w:ascii="Arial" w:hAnsi="Arial" w:cs="Arial"/>
          <w:sz w:val="18"/>
          <w:szCs w:val="18"/>
        </w:rPr>
        <w:t>Medicamus Academie</w:t>
      </w:r>
    </w:p>
    <w:sectPr w:rsidR="00373A6E" w:rsidRPr="007E5EA6" w:rsidSect="002C5728">
      <w:headerReference w:type="default" r:id="rId9"/>
      <w:footerReference w:type="default" r:id="rId10"/>
      <w:pgSz w:w="11901" w:h="16817"/>
      <w:pgMar w:top="2127" w:right="1128" w:bottom="1418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5C1A4" w14:textId="77777777" w:rsidR="00984E9D" w:rsidRDefault="00984E9D" w:rsidP="005618DF">
      <w:r>
        <w:separator/>
      </w:r>
    </w:p>
  </w:endnote>
  <w:endnote w:type="continuationSeparator" w:id="0">
    <w:p w14:paraId="183A8660" w14:textId="77777777" w:rsidR="00984E9D" w:rsidRDefault="00984E9D" w:rsidP="0056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C88BE" w14:textId="77777777" w:rsidR="00031397" w:rsidRPr="002231ED" w:rsidRDefault="00031397" w:rsidP="00115B66">
    <w:pPr>
      <w:pStyle w:val="Voettekst"/>
      <w:rPr>
        <w:rFonts w:cs="Arial"/>
        <w:color w:val="44B8AD" w:themeColor="accent3"/>
        <w:sz w:val="6"/>
        <w:szCs w:val="6"/>
      </w:rPr>
    </w:pPr>
    <w:r w:rsidRPr="002C5DE9">
      <w:rPr>
        <w:noProof/>
        <w:color w:val="8767A6" w:themeColor="accent1"/>
        <w:sz w:val="4"/>
        <w:szCs w:val="4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0D6AB64" wp14:editId="767A0606">
              <wp:simplePos x="0" y="0"/>
              <wp:positionH relativeFrom="column">
                <wp:posOffset>5379720</wp:posOffset>
              </wp:positionH>
              <wp:positionV relativeFrom="paragraph">
                <wp:posOffset>-13970</wp:posOffset>
              </wp:positionV>
              <wp:extent cx="914400" cy="266700"/>
              <wp:effectExtent l="0" t="0" r="0" b="12700"/>
              <wp:wrapThrough wrapText="bothSides">
                <wp:wrapPolygon edited="0">
                  <wp:start x="600" y="0"/>
                  <wp:lineTo x="600" y="20571"/>
                  <wp:lineTo x="21000" y="20571"/>
                  <wp:lineTo x="21000" y="0"/>
                  <wp:lineTo x="600" y="0"/>
                </wp:wrapPolygon>
              </wp:wrapThrough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4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C23A391" w14:textId="77777777" w:rsidR="00031397" w:rsidRPr="000C1680" w:rsidRDefault="00031397" w:rsidP="00C8679B">
                          <w:pPr>
                            <w:pStyle w:val="Voettekst"/>
                            <w:tabs>
                              <w:tab w:val="clear" w:pos="4536"/>
                              <w:tab w:val="clear" w:pos="9072"/>
                              <w:tab w:val="left" w:pos="9400"/>
                              <w:tab w:val="right" w:pos="9632"/>
                            </w:tabs>
                            <w:ind w:right="360"/>
                            <w:jc w:val="right"/>
                            <w:rPr>
                              <w:color w:val="355374" w:themeColor="text2"/>
                              <w:sz w:val="20"/>
                              <w:szCs w:val="20"/>
                            </w:rPr>
                          </w:pPr>
                          <w:r w:rsidRPr="000C1680">
                            <w:rPr>
                              <w:color w:val="355374" w:themeColor="text2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0C1680">
                            <w:rPr>
                              <w:color w:val="355374" w:themeColor="text2"/>
                              <w:sz w:val="20"/>
                              <w:szCs w:val="20"/>
                              <w:lang w:val="en-US"/>
                            </w:rPr>
                            <w:instrText xml:space="preserve"> PAGE </w:instrText>
                          </w:r>
                          <w:r w:rsidRPr="000C1680">
                            <w:rPr>
                              <w:color w:val="355374" w:themeColor="text2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984E9D">
                            <w:rPr>
                              <w:noProof/>
                              <w:color w:val="355374" w:themeColor="text2"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0C1680">
                            <w:rPr>
                              <w:color w:val="355374" w:themeColor="text2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  <w:r w:rsidRPr="000C1680">
                            <w:rPr>
                              <w:color w:val="355374" w:themeColor="text2"/>
                              <w:sz w:val="20"/>
                              <w:szCs w:val="20"/>
                              <w:lang w:val="en-US"/>
                            </w:rPr>
                            <w:t xml:space="preserve"> van </w:t>
                          </w:r>
                          <w:r w:rsidRPr="000C1680">
                            <w:rPr>
                              <w:color w:val="355374" w:themeColor="text2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0C1680">
                            <w:rPr>
                              <w:color w:val="355374" w:themeColor="text2"/>
                              <w:sz w:val="20"/>
                              <w:szCs w:val="20"/>
                              <w:lang w:val="en-US"/>
                            </w:rPr>
                            <w:instrText xml:space="preserve"> NUMPAGES </w:instrText>
                          </w:r>
                          <w:r w:rsidRPr="000C1680">
                            <w:rPr>
                              <w:color w:val="355374" w:themeColor="text2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984E9D">
                            <w:rPr>
                              <w:noProof/>
                              <w:color w:val="355374" w:themeColor="text2"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0C1680">
                            <w:rPr>
                              <w:color w:val="355374" w:themeColor="text2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  <w:p w14:paraId="6E46CD89" w14:textId="77777777" w:rsidR="00031397" w:rsidRPr="000C1680" w:rsidRDefault="00031397" w:rsidP="00C8679B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D6AB64" id="_x0000_t202" coordsize="21600,21600" o:spt="202" path="m0,0l0,21600,21600,21600,21600,0xe">
              <v:stroke joinstyle="miter"/>
              <v:path gradientshapeok="t" o:connecttype="rect"/>
            </v:shapetype>
            <v:shape id="Tekstvak 1" o:spid="_x0000_s1027" type="#_x0000_t202" style="position:absolute;margin-left:423.6pt;margin-top:-1.05pt;width:1in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" filled="f" stroked="f">
              <v:path arrowok="t"/>
              <v:textbox inset=",,0">
                <w:txbxContent>
                  <w:p w14:paraId="2C23A391" w14:textId="77777777" w:rsidR="00031397" w:rsidRPr="000C1680" w:rsidRDefault="00031397" w:rsidP="00C8679B">
                    <w:pPr>
                      <w:pStyle w:val="Voettekst"/>
                      <w:tabs>
                        <w:tab w:val="clear" w:pos="4536"/>
                        <w:tab w:val="clear" w:pos="9072"/>
                        <w:tab w:val="left" w:pos="9400"/>
                        <w:tab w:val="right" w:pos="9632"/>
                      </w:tabs>
                      <w:ind w:right="360"/>
                      <w:jc w:val="right"/>
                      <w:rPr>
                        <w:color w:val="355374" w:themeColor="text2"/>
                        <w:sz w:val="20"/>
                        <w:szCs w:val="20"/>
                      </w:rPr>
                    </w:pPr>
                    <w:r w:rsidRPr="000C1680">
                      <w:rPr>
                        <w:color w:val="355374" w:themeColor="text2"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0C1680">
                      <w:rPr>
                        <w:color w:val="355374" w:themeColor="text2"/>
                        <w:sz w:val="20"/>
                        <w:szCs w:val="20"/>
                        <w:lang w:val="en-US"/>
                      </w:rPr>
                      <w:instrText xml:space="preserve"> PAGE </w:instrText>
                    </w:r>
                    <w:r w:rsidRPr="000C1680">
                      <w:rPr>
                        <w:color w:val="355374" w:themeColor="text2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984E9D">
                      <w:rPr>
                        <w:noProof/>
                        <w:color w:val="355374" w:themeColor="text2"/>
                        <w:sz w:val="20"/>
                        <w:szCs w:val="20"/>
                        <w:lang w:val="en-US"/>
                      </w:rPr>
                      <w:t>1</w:t>
                    </w:r>
                    <w:r w:rsidRPr="000C1680">
                      <w:rPr>
                        <w:color w:val="355374" w:themeColor="text2"/>
                        <w:sz w:val="20"/>
                        <w:szCs w:val="20"/>
                        <w:lang w:val="en-US"/>
                      </w:rPr>
                      <w:fldChar w:fldCharType="end"/>
                    </w:r>
                    <w:r w:rsidRPr="000C1680">
                      <w:rPr>
                        <w:color w:val="355374" w:themeColor="text2"/>
                        <w:sz w:val="20"/>
                        <w:szCs w:val="20"/>
                        <w:lang w:val="en-US"/>
                      </w:rPr>
                      <w:t xml:space="preserve"> van </w:t>
                    </w:r>
                    <w:r w:rsidRPr="000C1680">
                      <w:rPr>
                        <w:color w:val="355374" w:themeColor="text2"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0C1680">
                      <w:rPr>
                        <w:color w:val="355374" w:themeColor="text2"/>
                        <w:sz w:val="20"/>
                        <w:szCs w:val="20"/>
                        <w:lang w:val="en-US"/>
                      </w:rPr>
                      <w:instrText xml:space="preserve"> NUMPAGES </w:instrText>
                    </w:r>
                    <w:r w:rsidRPr="000C1680">
                      <w:rPr>
                        <w:color w:val="355374" w:themeColor="text2"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984E9D">
                      <w:rPr>
                        <w:noProof/>
                        <w:color w:val="355374" w:themeColor="text2"/>
                        <w:sz w:val="20"/>
                        <w:szCs w:val="20"/>
                        <w:lang w:val="en-US"/>
                      </w:rPr>
                      <w:t>1</w:t>
                    </w:r>
                    <w:r w:rsidRPr="000C1680">
                      <w:rPr>
                        <w:color w:val="355374" w:themeColor="text2"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  <w:p w14:paraId="6E46CD89" w14:textId="77777777" w:rsidR="00031397" w:rsidRPr="000C1680" w:rsidRDefault="00031397" w:rsidP="00C8679B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color w:val="355374"/>
      </w:rPr>
      <w:drawing>
        <wp:anchor distT="0" distB="0" distL="114300" distR="114300" simplePos="0" relativeHeight="251656704" behindDoc="1" locked="0" layoutInCell="1" allowOverlap="1" wp14:anchorId="42460732" wp14:editId="138EDC1D">
          <wp:simplePos x="0" y="0"/>
          <wp:positionH relativeFrom="column">
            <wp:posOffset>5715</wp:posOffset>
          </wp:positionH>
          <wp:positionV relativeFrom="paragraph">
            <wp:posOffset>6350</wp:posOffset>
          </wp:positionV>
          <wp:extent cx="6115050" cy="203835"/>
          <wp:effectExtent l="0" t="0" r="6350" b="0"/>
          <wp:wrapNone/>
          <wp:docPr id="7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0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color w:val="244061"/>
        <w:sz w:val="8"/>
        <w:szCs w:val="8"/>
      </w:rPr>
      <w:t xml:space="preserve"> </w:t>
    </w:r>
    <w:r w:rsidRPr="002231ED">
      <w:rPr>
        <w:rFonts w:cs="Arial"/>
        <w:color w:val="44B8AD" w:themeColor="accent3"/>
        <w:sz w:val="6"/>
        <w:szCs w:val="6"/>
      </w:rPr>
      <w:t>.</w:t>
    </w:r>
  </w:p>
  <w:p w14:paraId="43E6D144" w14:textId="77777777" w:rsidR="00031397" w:rsidRDefault="00031397" w:rsidP="005618DF">
    <w:pPr>
      <w:pStyle w:val="Voettekst"/>
      <w:tabs>
        <w:tab w:val="clear" w:pos="4536"/>
        <w:tab w:val="clear" w:pos="9072"/>
        <w:tab w:val="left" w:pos="9400"/>
        <w:tab w:val="right" w:pos="9632"/>
      </w:tabs>
      <w:ind w:right="360"/>
      <w:jc w:val="right"/>
    </w:pPr>
    <w:r>
      <w:tab/>
    </w:r>
  </w:p>
  <w:p w14:paraId="08F6FB4B" w14:textId="77777777" w:rsidR="00031397" w:rsidRDefault="00031397" w:rsidP="005618DF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E7299" w14:textId="77777777" w:rsidR="00984E9D" w:rsidRDefault="00984E9D" w:rsidP="005618DF">
      <w:r>
        <w:separator/>
      </w:r>
    </w:p>
  </w:footnote>
  <w:footnote w:type="continuationSeparator" w:id="0">
    <w:p w14:paraId="64F02D33" w14:textId="77777777" w:rsidR="00984E9D" w:rsidRDefault="00984E9D" w:rsidP="005618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F939E" w14:textId="77777777" w:rsidR="00031397" w:rsidRDefault="00031397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24DD5375" wp14:editId="59D764A0">
          <wp:simplePos x="0" y="0"/>
          <wp:positionH relativeFrom="column">
            <wp:posOffset>5020733</wp:posOffset>
          </wp:positionH>
          <wp:positionV relativeFrom="paragraph">
            <wp:posOffset>-4021</wp:posOffset>
          </wp:positionV>
          <wp:extent cx="1244600" cy="1257300"/>
          <wp:effectExtent l="0" t="0" r="0" b="12700"/>
          <wp:wrapNone/>
          <wp:docPr id="10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73C4603" wp14:editId="1E56AC8C">
              <wp:simplePos x="0" y="0"/>
              <wp:positionH relativeFrom="column">
                <wp:posOffset>3882390</wp:posOffset>
              </wp:positionH>
              <wp:positionV relativeFrom="paragraph">
                <wp:posOffset>424815</wp:posOffset>
              </wp:positionV>
              <wp:extent cx="2245360" cy="330200"/>
              <wp:effectExtent l="0" t="0" r="0" b="0"/>
              <wp:wrapThrough wrapText="bothSides">
                <wp:wrapPolygon edited="0">
                  <wp:start x="0" y="0"/>
                  <wp:lineTo x="0" y="19938"/>
                  <wp:lineTo x="21258" y="19938"/>
                  <wp:lineTo x="21258" y="0"/>
                  <wp:lineTo x="0" y="0"/>
                </wp:wrapPolygon>
              </wp:wrapThrough>
              <wp:docPr id="4" name="Tekstv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5360" cy="330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A9EFAEE" w14:textId="77777777" w:rsidR="00031397" w:rsidRPr="00E759AC" w:rsidRDefault="00031397" w:rsidP="0065476B">
                          <w:pPr>
                            <w:jc w:val="center"/>
                            <w:rPr>
                              <w:rStyle w:val="Nadruk"/>
                            </w:rPr>
                          </w:pPr>
                        </w:p>
                        <w:p w14:paraId="700D77B7" w14:textId="77777777" w:rsidR="00031397" w:rsidRDefault="0003139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3C4603" id="_x0000_t202" coordsize="21600,21600" o:spt="202" path="m0,0l0,21600,21600,21600,21600,0xe">
              <v:stroke joinstyle="miter"/>
              <v:path gradientshapeok="t" o:connecttype="rect"/>
            </v:shapetype>
            <v:shape id="Tekstvak 4" o:spid="_x0000_s1026" type="#_x0000_t202" style="position:absolute;margin-left:305.7pt;margin-top:33.45pt;width:176.8pt;height: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" fillcolor="white [3212]" stroked="f">
              <v:path arrowok="t"/>
              <v:textbox>
                <w:txbxContent>
                  <w:p w14:paraId="6A9EFAEE" w14:textId="77777777" w:rsidR="00031397" w:rsidRPr="00E759AC" w:rsidRDefault="00031397" w:rsidP="0065476B">
                    <w:pPr>
                      <w:jc w:val="center"/>
                      <w:rPr>
                        <w:rStyle w:val="Nadruk"/>
                      </w:rPr>
                    </w:pPr>
                  </w:p>
                  <w:p w14:paraId="700D77B7" w14:textId="77777777" w:rsidR="00031397" w:rsidRDefault="00031397"/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inline distT="0" distB="0" distL="0" distR="0" wp14:anchorId="7E2626F6" wp14:editId="18B19CBD">
          <wp:extent cx="6113139" cy="809092"/>
          <wp:effectExtent l="0" t="0" r="8890" b="3810"/>
          <wp:docPr id="6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3139" cy="809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45C3E"/>
    <w:multiLevelType w:val="hybridMultilevel"/>
    <w:tmpl w:val="E4FACDAE"/>
    <w:lvl w:ilvl="0" w:tplc="30A48E3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F7AF8"/>
    <w:multiLevelType w:val="hybridMultilevel"/>
    <w:tmpl w:val="413ACF9C"/>
    <w:lvl w:ilvl="0" w:tplc="48AC64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16798"/>
    <w:multiLevelType w:val="hybridMultilevel"/>
    <w:tmpl w:val="47782B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B3104"/>
    <w:multiLevelType w:val="hybridMultilevel"/>
    <w:tmpl w:val="2266F08E"/>
    <w:lvl w:ilvl="0" w:tplc="48AC64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80C8A"/>
    <w:multiLevelType w:val="hybridMultilevel"/>
    <w:tmpl w:val="57E2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B48B7"/>
    <w:multiLevelType w:val="hybridMultilevel"/>
    <w:tmpl w:val="A45873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F2434"/>
    <w:multiLevelType w:val="hybridMultilevel"/>
    <w:tmpl w:val="1CC4D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F6C57"/>
    <w:multiLevelType w:val="hybridMultilevel"/>
    <w:tmpl w:val="1CCE8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63688"/>
    <w:multiLevelType w:val="hybridMultilevel"/>
    <w:tmpl w:val="97FE56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F7039"/>
    <w:multiLevelType w:val="hybridMultilevel"/>
    <w:tmpl w:val="2D80E9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873AED"/>
    <w:multiLevelType w:val="hybridMultilevel"/>
    <w:tmpl w:val="86D4D4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64C71"/>
    <w:multiLevelType w:val="hybridMultilevel"/>
    <w:tmpl w:val="C254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1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1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6E"/>
    <w:rsid w:val="00023A4F"/>
    <w:rsid w:val="00023BCF"/>
    <w:rsid w:val="00031397"/>
    <w:rsid w:val="00044E35"/>
    <w:rsid w:val="00046FA3"/>
    <w:rsid w:val="00095468"/>
    <w:rsid w:val="000B11A1"/>
    <w:rsid w:val="000E2CF8"/>
    <w:rsid w:val="00102E0F"/>
    <w:rsid w:val="00115B66"/>
    <w:rsid w:val="00136977"/>
    <w:rsid w:val="00165863"/>
    <w:rsid w:val="00195743"/>
    <w:rsid w:val="002231ED"/>
    <w:rsid w:val="0022628F"/>
    <w:rsid w:val="00266E82"/>
    <w:rsid w:val="00272724"/>
    <w:rsid w:val="002770D3"/>
    <w:rsid w:val="002C5728"/>
    <w:rsid w:val="00332E06"/>
    <w:rsid w:val="00333FDA"/>
    <w:rsid w:val="00352263"/>
    <w:rsid w:val="00373A6E"/>
    <w:rsid w:val="003D6902"/>
    <w:rsid w:val="003F219A"/>
    <w:rsid w:val="00430812"/>
    <w:rsid w:val="00497940"/>
    <w:rsid w:val="004C0730"/>
    <w:rsid w:val="004C14E4"/>
    <w:rsid w:val="004F7D32"/>
    <w:rsid w:val="005020DD"/>
    <w:rsid w:val="005114BE"/>
    <w:rsid w:val="0051419C"/>
    <w:rsid w:val="0053319A"/>
    <w:rsid w:val="00545798"/>
    <w:rsid w:val="0055359A"/>
    <w:rsid w:val="005618DF"/>
    <w:rsid w:val="00580C34"/>
    <w:rsid w:val="0065476B"/>
    <w:rsid w:val="006D69B8"/>
    <w:rsid w:val="006F0BF9"/>
    <w:rsid w:val="00721AC5"/>
    <w:rsid w:val="0072572F"/>
    <w:rsid w:val="00735E7C"/>
    <w:rsid w:val="00793940"/>
    <w:rsid w:val="0079545A"/>
    <w:rsid w:val="007C400A"/>
    <w:rsid w:val="007D689E"/>
    <w:rsid w:val="007E5EA6"/>
    <w:rsid w:val="00806FEA"/>
    <w:rsid w:val="008420DD"/>
    <w:rsid w:val="00846026"/>
    <w:rsid w:val="008764CB"/>
    <w:rsid w:val="00880828"/>
    <w:rsid w:val="00931814"/>
    <w:rsid w:val="00964B70"/>
    <w:rsid w:val="0096722A"/>
    <w:rsid w:val="00984E9D"/>
    <w:rsid w:val="009A3B24"/>
    <w:rsid w:val="00A233F2"/>
    <w:rsid w:val="00A53D01"/>
    <w:rsid w:val="00A60137"/>
    <w:rsid w:val="00A9248C"/>
    <w:rsid w:val="00B0152A"/>
    <w:rsid w:val="00B53A55"/>
    <w:rsid w:val="00B563B1"/>
    <w:rsid w:val="00B62B07"/>
    <w:rsid w:val="00B86E2D"/>
    <w:rsid w:val="00B92C40"/>
    <w:rsid w:val="00BA51B6"/>
    <w:rsid w:val="00BC1AED"/>
    <w:rsid w:val="00C11541"/>
    <w:rsid w:val="00C15778"/>
    <w:rsid w:val="00C15F22"/>
    <w:rsid w:val="00C615DE"/>
    <w:rsid w:val="00C74803"/>
    <w:rsid w:val="00C75D22"/>
    <w:rsid w:val="00C77755"/>
    <w:rsid w:val="00C8679B"/>
    <w:rsid w:val="00CE14B9"/>
    <w:rsid w:val="00D10FEC"/>
    <w:rsid w:val="00D370E6"/>
    <w:rsid w:val="00D827C0"/>
    <w:rsid w:val="00DB5223"/>
    <w:rsid w:val="00DF2D0A"/>
    <w:rsid w:val="00E21EB6"/>
    <w:rsid w:val="00E2407F"/>
    <w:rsid w:val="00EC784A"/>
    <w:rsid w:val="00EF7C46"/>
    <w:rsid w:val="00F251A9"/>
    <w:rsid w:val="00F35FE2"/>
    <w:rsid w:val="00F73A00"/>
    <w:rsid w:val="00FD3834"/>
    <w:rsid w:val="00FD56E5"/>
    <w:rsid w:val="00FE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BFB25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373A6E"/>
    <w:rPr>
      <w:rFonts w:eastAsiaTheme="minorEastAsia" w:cstheme="minorBidi"/>
    </w:rPr>
  </w:style>
  <w:style w:type="paragraph" w:styleId="Kop1">
    <w:name w:val="heading 1"/>
    <w:basedOn w:val="Standaard"/>
    <w:next w:val="Standaard"/>
    <w:link w:val="Kop1Teken"/>
    <w:autoRedefine/>
    <w:uiPriority w:val="9"/>
    <w:qFormat/>
    <w:rsid w:val="008764CB"/>
    <w:pPr>
      <w:keepNext/>
      <w:keepLines/>
      <w:spacing w:before="480"/>
      <w:outlineLvl w:val="0"/>
    </w:pPr>
    <w:rPr>
      <w:rFonts w:ascii="Arial" w:eastAsia="ＭＳ ゴシック" w:hAnsi="Arial" w:cs="Times New Roman"/>
      <w:b/>
      <w:bCs/>
      <w:color w:val="355374"/>
      <w:sz w:val="36"/>
      <w:szCs w:val="32"/>
    </w:rPr>
  </w:style>
  <w:style w:type="paragraph" w:styleId="Kop2">
    <w:name w:val="heading 2"/>
    <w:basedOn w:val="Standaard"/>
    <w:next w:val="Standaard"/>
    <w:link w:val="Kop2Teken"/>
    <w:autoRedefine/>
    <w:uiPriority w:val="9"/>
    <w:unhideWhenUsed/>
    <w:qFormat/>
    <w:rsid w:val="008764CB"/>
    <w:pPr>
      <w:keepNext/>
      <w:keepLines/>
      <w:spacing w:before="200"/>
      <w:outlineLvl w:val="1"/>
    </w:pPr>
    <w:rPr>
      <w:rFonts w:ascii="Arial" w:eastAsia="ＭＳ ゴシック" w:hAnsi="Arial" w:cs="Times New Roman"/>
      <w:b/>
      <w:bCs/>
      <w:color w:val="8767A6"/>
      <w:sz w:val="32"/>
      <w:szCs w:val="26"/>
    </w:rPr>
  </w:style>
  <w:style w:type="paragraph" w:styleId="Kop3">
    <w:name w:val="heading 3"/>
    <w:basedOn w:val="Standaard"/>
    <w:next w:val="Standaard"/>
    <w:link w:val="Kop3Teken"/>
    <w:autoRedefine/>
    <w:uiPriority w:val="9"/>
    <w:unhideWhenUsed/>
    <w:qFormat/>
    <w:rsid w:val="008764CB"/>
    <w:pPr>
      <w:keepNext/>
      <w:keepLines/>
      <w:spacing w:before="200"/>
      <w:outlineLvl w:val="2"/>
    </w:pPr>
    <w:rPr>
      <w:rFonts w:ascii="Arial" w:eastAsia="ＭＳ ゴシック" w:hAnsi="Arial" w:cs="Times New Roman"/>
      <w:b/>
      <w:bCs/>
      <w:color w:val="8767A6"/>
      <w:sz w:val="28"/>
      <w:szCs w:val="44"/>
    </w:rPr>
  </w:style>
  <w:style w:type="paragraph" w:styleId="Kop4">
    <w:name w:val="heading 4"/>
    <w:basedOn w:val="Standaard"/>
    <w:next w:val="Standaard"/>
    <w:link w:val="Kop4Teken"/>
    <w:autoRedefine/>
    <w:uiPriority w:val="9"/>
    <w:semiHidden/>
    <w:unhideWhenUsed/>
    <w:qFormat/>
    <w:rsid w:val="008764CB"/>
    <w:pPr>
      <w:keepNext/>
      <w:keepLines/>
      <w:spacing w:before="200"/>
      <w:outlineLvl w:val="3"/>
    </w:pPr>
    <w:rPr>
      <w:rFonts w:ascii="Arial" w:eastAsia="ＭＳ ゴシック" w:hAnsi="Arial" w:cs="Times New Roman"/>
      <w:b/>
      <w:bCs/>
      <w:i/>
      <w:iCs/>
      <w:color w:val="8767A6"/>
      <w:sz w:val="28"/>
      <w:szCs w:val="44"/>
    </w:rPr>
  </w:style>
  <w:style w:type="paragraph" w:styleId="Kop5">
    <w:name w:val="heading 5"/>
    <w:basedOn w:val="Standaard"/>
    <w:next w:val="Standaard"/>
    <w:link w:val="Kop5Teken"/>
    <w:autoRedefine/>
    <w:uiPriority w:val="9"/>
    <w:unhideWhenUsed/>
    <w:qFormat/>
    <w:rsid w:val="008764CB"/>
    <w:pPr>
      <w:keepNext/>
      <w:keepLines/>
      <w:spacing w:before="200"/>
      <w:outlineLvl w:val="4"/>
    </w:pPr>
    <w:rPr>
      <w:rFonts w:ascii="Cambria" w:eastAsia="ＭＳ ゴシック" w:hAnsi="Cambria" w:cs="Times New Roman"/>
      <w:color w:val="355374"/>
    </w:rPr>
  </w:style>
  <w:style w:type="paragraph" w:styleId="Kop6">
    <w:name w:val="heading 6"/>
    <w:basedOn w:val="Standaard"/>
    <w:next w:val="Standaard"/>
    <w:link w:val="Kop6Teken"/>
    <w:autoRedefine/>
    <w:uiPriority w:val="9"/>
    <w:semiHidden/>
    <w:unhideWhenUsed/>
    <w:qFormat/>
    <w:rsid w:val="008764CB"/>
    <w:pPr>
      <w:keepNext/>
      <w:keepLines/>
      <w:spacing w:before="200"/>
      <w:outlineLvl w:val="5"/>
    </w:pPr>
    <w:rPr>
      <w:rFonts w:ascii="Cambria" w:eastAsia="ＭＳ ゴシック" w:hAnsi="Cambria" w:cs="Times New Roman"/>
      <w:i/>
      <w:iCs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link w:val="Kop1"/>
    <w:uiPriority w:val="9"/>
    <w:rsid w:val="008764CB"/>
    <w:rPr>
      <w:rFonts w:eastAsia="ＭＳ ゴシック" w:cs="Times New Roman"/>
      <w:b/>
      <w:bCs/>
      <w:color w:val="355374"/>
      <w:sz w:val="36"/>
      <w:szCs w:val="32"/>
    </w:rPr>
  </w:style>
  <w:style w:type="character" w:customStyle="1" w:styleId="Kop2Teken">
    <w:name w:val="Kop 2 Teken"/>
    <w:link w:val="Kop2"/>
    <w:uiPriority w:val="9"/>
    <w:rsid w:val="008764CB"/>
    <w:rPr>
      <w:rFonts w:eastAsia="ＭＳ ゴシック" w:cs="Times New Roman"/>
      <w:b/>
      <w:bCs/>
      <w:color w:val="8767A6"/>
      <w:sz w:val="32"/>
      <w:szCs w:val="26"/>
    </w:rPr>
  </w:style>
  <w:style w:type="character" w:customStyle="1" w:styleId="Kop3Teken">
    <w:name w:val="Kop 3 Teken"/>
    <w:link w:val="Kop3"/>
    <w:uiPriority w:val="9"/>
    <w:rsid w:val="008764CB"/>
    <w:rPr>
      <w:rFonts w:eastAsia="ＭＳ ゴシック" w:cs="Times New Roman"/>
      <w:b/>
      <w:bCs/>
      <w:color w:val="8767A6"/>
      <w:sz w:val="28"/>
    </w:rPr>
  </w:style>
  <w:style w:type="character" w:customStyle="1" w:styleId="Kop4Teken">
    <w:name w:val="Kop 4 Teken"/>
    <w:link w:val="Kop4"/>
    <w:uiPriority w:val="9"/>
    <w:semiHidden/>
    <w:rsid w:val="008764CB"/>
    <w:rPr>
      <w:rFonts w:eastAsia="ＭＳ ゴシック" w:cs="Times New Roman"/>
      <w:b/>
      <w:bCs/>
      <w:i/>
      <w:iCs/>
      <w:color w:val="8767A6"/>
      <w:sz w:val="28"/>
    </w:rPr>
  </w:style>
  <w:style w:type="character" w:customStyle="1" w:styleId="Kop5Teken">
    <w:name w:val="Kop 5 Teken"/>
    <w:link w:val="Kop5"/>
    <w:uiPriority w:val="9"/>
    <w:rsid w:val="008764CB"/>
    <w:rPr>
      <w:rFonts w:eastAsia="ＭＳ ゴシック" w:cs="Times New Roman"/>
      <w:color w:val="355374"/>
    </w:rPr>
  </w:style>
  <w:style w:type="character" w:customStyle="1" w:styleId="Kop6Teken">
    <w:name w:val="Kop 6 Teken"/>
    <w:link w:val="Kop6"/>
    <w:uiPriority w:val="9"/>
    <w:semiHidden/>
    <w:rsid w:val="008764CB"/>
    <w:rPr>
      <w:rFonts w:eastAsia="ＭＳ ゴシック" w:cs="Times New Roman"/>
      <w:i/>
      <w:iCs/>
      <w:color w:val="243F60"/>
    </w:rPr>
  </w:style>
  <w:style w:type="character" w:styleId="Nadruk">
    <w:name w:val="Emphasis"/>
    <w:aliases w:val="Naam Eigenaar"/>
    <w:uiPriority w:val="20"/>
    <w:qFormat/>
    <w:rsid w:val="008764CB"/>
    <w:rPr>
      <w:rFonts w:ascii="Arial" w:hAnsi="Arial"/>
      <w:b w:val="0"/>
      <w:i w:val="0"/>
      <w:iCs/>
      <w:color w:val="FFFFFF"/>
      <w:sz w:val="32"/>
    </w:rPr>
  </w:style>
  <w:style w:type="paragraph" w:styleId="Koptekst">
    <w:name w:val="header"/>
    <w:basedOn w:val="Standaard"/>
    <w:link w:val="KoptekstTeken"/>
    <w:uiPriority w:val="99"/>
    <w:unhideWhenUsed/>
    <w:rsid w:val="005618DF"/>
    <w:pPr>
      <w:tabs>
        <w:tab w:val="center" w:pos="4536"/>
        <w:tab w:val="right" w:pos="9072"/>
      </w:tabs>
    </w:pPr>
    <w:rPr>
      <w:rFonts w:ascii="Arial" w:eastAsia="ＭＳ 明朝" w:hAnsi="Arial" w:cs="Times New Roman"/>
      <w:color w:val="000000"/>
      <w:szCs w:val="44"/>
    </w:rPr>
  </w:style>
  <w:style w:type="character" w:customStyle="1" w:styleId="KoptekstTeken">
    <w:name w:val="Koptekst Teken"/>
    <w:link w:val="Koptekst"/>
    <w:uiPriority w:val="99"/>
    <w:rsid w:val="005618DF"/>
    <w:rPr>
      <w:rFonts w:ascii="Arial" w:hAnsi="Arial"/>
      <w:color w:val="000000"/>
      <w:szCs w:val="44"/>
    </w:rPr>
  </w:style>
  <w:style w:type="paragraph" w:styleId="Voettekst">
    <w:name w:val="footer"/>
    <w:basedOn w:val="Standaard"/>
    <w:link w:val="VoettekstTeken"/>
    <w:uiPriority w:val="99"/>
    <w:unhideWhenUsed/>
    <w:rsid w:val="005618DF"/>
    <w:pPr>
      <w:tabs>
        <w:tab w:val="center" w:pos="4536"/>
        <w:tab w:val="right" w:pos="9072"/>
      </w:tabs>
    </w:pPr>
    <w:rPr>
      <w:rFonts w:ascii="Arial" w:eastAsia="ＭＳ 明朝" w:hAnsi="Arial" w:cs="Times New Roman"/>
      <w:color w:val="000000"/>
      <w:szCs w:val="44"/>
    </w:rPr>
  </w:style>
  <w:style w:type="character" w:customStyle="1" w:styleId="VoettekstTeken">
    <w:name w:val="Voettekst Teken"/>
    <w:link w:val="Voettekst"/>
    <w:uiPriority w:val="99"/>
    <w:rsid w:val="005618DF"/>
    <w:rPr>
      <w:rFonts w:ascii="Arial" w:hAnsi="Arial"/>
      <w:color w:val="000000"/>
      <w:szCs w:val="44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5618DF"/>
    <w:rPr>
      <w:rFonts w:ascii="Lucida Grande" w:eastAsia="ＭＳ 明朝" w:hAnsi="Lucida Grande" w:cs="Lucida Grande"/>
      <w:color w:val="000000"/>
      <w:sz w:val="18"/>
      <w:szCs w:val="18"/>
    </w:rPr>
  </w:style>
  <w:style w:type="character" w:customStyle="1" w:styleId="BallontekstTeken">
    <w:name w:val="Ballontekst Teken"/>
    <w:link w:val="Ballontekst"/>
    <w:uiPriority w:val="99"/>
    <w:semiHidden/>
    <w:rsid w:val="005618DF"/>
    <w:rPr>
      <w:rFonts w:ascii="Lucida Grande" w:hAnsi="Lucida Grande" w:cs="Lucida Grande"/>
      <w:color w:val="000000"/>
      <w:sz w:val="18"/>
      <w:szCs w:val="18"/>
    </w:rPr>
  </w:style>
  <w:style w:type="character" w:styleId="Hyperlink">
    <w:name w:val="Hyperlink"/>
    <w:uiPriority w:val="99"/>
    <w:rsid w:val="00115B66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231ED"/>
    <w:rPr>
      <w:color w:val="8767A6" w:themeColor="followedHyperlink"/>
      <w:u w:val="single"/>
    </w:rPr>
  </w:style>
  <w:style w:type="table" w:styleId="Tabelraster">
    <w:name w:val="Table Grid"/>
    <w:basedOn w:val="Standaardtabel"/>
    <w:uiPriority w:val="59"/>
    <w:rsid w:val="00721AC5"/>
    <w:rPr>
      <w:rFonts w:eastAsiaTheme="minorEastAsia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721AC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ascholing@medicamus.n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ndy:Dropbox%20(Medicamus):Medicamus%20Algemeen:Communicatie:Huisstijl:Sjablonen:Medicamus%20Sjablonen:Document:Academie.dotx" TargetMode="External"/></Relationships>
</file>

<file path=word/theme/theme1.xml><?xml version="1.0" encoding="utf-8"?>
<a:theme xmlns:a="http://schemas.openxmlformats.org/drawingml/2006/main" name="Office-thema">
  <a:themeElements>
    <a:clrScheme name="Medicamus">
      <a:dk1>
        <a:srgbClr val="000000"/>
      </a:dk1>
      <a:lt1>
        <a:sysClr val="window" lastClr="FFFFFF"/>
      </a:lt1>
      <a:dk2>
        <a:srgbClr val="355374"/>
      </a:dk2>
      <a:lt2>
        <a:srgbClr val="FFFFFF"/>
      </a:lt2>
      <a:accent1>
        <a:srgbClr val="8767A6"/>
      </a:accent1>
      <a:accent2>
        <a:srgbClr val="B5619E"/>
      </a:accent2>
      <a:accent3>
        <a:srgbClr val="44B8AD"/>
      </a:accent3>
      <a:accent4>
        <a:srgbClr val="2494D8"/>
      </a:accent4>
      <a:accent5>
        <a:srgbClr val="B5619E"/>
      </a:accent5>
      <a:accent6>
        <a:srgbClr val="44B8AD"/>
      </a:accent6>
      <a:hlink>
        <a:srgbClr val="8767A6"/>
      </a:hlink>
      <a:folHlink>
        <a:srgbClr val="8767A6"/>
      </a:folHlink>
    </a:clrScheme>
    <a:fontScheme name="Office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BF69F0-820D-E24A-93ED-4C56D75E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HD:Users:Mandy:Dropbox (Medicamus):Medicamus Algemeen:Communicatie:Huisstijl:Sjablonen:Medicamus Sjablonen:Document:Academie.dotx</Template>
  <TotalTime>21</TotalTime>
  <Pages>1</Pages>
  <Words>284</Words>
  <Characters>1562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Uitnodiging nascholing WebHIS Zorgdossier</vt:lpstr>
    </vt:vector>
  </TitlesOfParts>
  <Company>Medicamus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Stapper</dc:creator>
  <cp:keywords/>
  <dc:description/>
  <cp:lastModifiedBy>Gerja Evink</cp:lastModifiedBy>
  <cp:revision>10</cp:revision>
  <cp:lastPrinted>2017-09-20T09:19:00Z</cp:lastPrinted>
  <dcterms:created xsi:type="dcterms:W3CDTF">2017-09-14T08:37:00Z</dcterms:created>
  <dcterms:modified xsi:type="dcterms:W3CDTF">2017-09-20T09:55:00Z</dcterms:modified>
</cp:coreProperties>
</file>